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20" w:type="dxa"/>
        <w:tblInd w:w="5353" w:type="dxa"/>
        <w:tblLook w:val="04A0"/>
      </w:tblPr>
      <w:tblGrid>
        <w:gridCol w:w="1275"/>
        <w:gridCol w:w="3545"/>
      </w:tblGrid>
      <w:tr w:rsidR="00E2547C" w:rsidTr="00CA4E1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547C" w:rsidRDefault="00E2547C" w:rsidP="00E2547C">
            <w:r>
              <w:t>Wieprz, dn.</w:t>
            </w:r>
          </w:p>
        </w:tc>
        <w:tc>
          <w:tcPr>
            <w:tcW w:w="3545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2547C" w:rsidRDefault="00E2547C" w:rsidP="00867211"/>
        </w:tc>
      </w:tr>
    </w:tbl>
    <w:p w:rsidR="0092269B" w:rsidRDefault="0092269B" w:rsidP="00E2547C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3794"/>
      </w:tblGrid>
      <w:tr w:rsidR="00E2547C" w:rsidTr="00E2547C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CA4E1E"/>
        </w:tc>
      </w:tr>
      <w:tr w:rsidR="00E2547C" w:rsidTr="00E2547C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E2547C"/>
        </w:tc>
      </w:tr>
    </w:tbl>
    <w:p w:rsidR="00E2547C" w:rsidRDefault="00E2547C" w:rsidP="00E2547C">
      <w:pPr>
        <w:spacing w:after="0"/>
        <w:rPr>
          <w:sz w:val="18"/>
        </w:rPr>
      </w:pPr>
      <w:r w:rsidRPr="00E2547C">
        <w:rPr>
          <w:sz w:val="18"/>
        </w:rPr>
        <w:t xml:space="preserve">  (imię i nazwisko)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3794"/>
      </w:tblGrid>
      <w:tr w:rsidR="00E2547C" w:rsidTr="00404520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404520"/>
        </w:tc>
      </w:tr>
      <w:tr w:rsidR="00E2547C" w:rsidTr="00404520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404520"/>
        </w:tc>
      </w:tr>
    </w:tbl>
    <w:p w:rsidR="00E2547C" w:rsidRDefault="00E2547C" w:rsidP="00E2547C">
      <w:pPr>
        <w:spacing w:after="0"/>
        <w:rPr>
          <w:sz w:val="18"/>
        </w:rPr>
      </w:pPr>
      <w:r>
        <w:rPr>
          <w:sz w:val="18"/>
        </w:rPr>
        <w:t xml:space="preserve">                                (adres)</w:t>
      </w:r>
    </w:p>
    <w:p w:rsidR="002A4DA9" w:rsidRDefault="002A4DA9" w:rsidP="00E2547C">
      <w:pPr>
        <w:spacing w:after="0"/>
        <w:rPr>
          <w:sz w:val="18"/>
        </w:rPr>
      </w:pPr>
    </w:p>
    <w:p w:rsidR="002A4DA9" w:rsidRPr="002A4DA9" w:rsidRDefault="002A4DA9" w:rsidP="002A4DA9">
      <w:pPr>
        <w:tabs>
          <w:tab w:val="left" w:pos="6379"/>
        </w:tabs>
        <w:spacing w:after="0"/>
        <w:rPr>
          <w:b/>
          <w:sz w:val="32"/>
        </w:rPr>
      </w:pPr>
      <w:r w:rsidRPr="002A4DA9">
        <w:tab/>
      </w:r>
      <w:r w:rsidRPr="002A4DA9">
        <w:rPr>
          <w:b/>
          <w:sz w:val="32"/>
        </w:rPr>
        <w:t>Wójt Gminy Wieprz</w:t>
      </w:r>
    </w:p>
    <w:p w:rsidR="002A4DA9" w:rsidRPr="002A4DA9" w:rsidRDefault="002A4DA9" w:rsidP="002A4DA9">
      <w:pPr>
        <w:tabs>
          <w:tab w:val="left" w:pos="6379"/>
        </w:tabs>
        <w:spacing w:after="0"/>
        <w:rPr>
          <w:b/>
          <w:sz w:val="32"/>
        </w:rPr>
      </w:pPr>
      <w:r w:rsidRPr="002A4DA9">
        <w:rPr>
          <w:b/>
          <w:sz w:val="32"/>
        </w:rPr>
        <w:tab/>
        <w:t>34 – 122 Wieprz 217</w:t>
      </w:r>
    </w:p>
    <w:p w:rsidR="002A4DA9" w:rsidRDefault="002A4DA9" w:rsidP="002A4DA9">
      <w:pPr>
        <w:tabs>
          <w:tab w:val="left" w:pos="6379"/>
        </w:tabs>
        <w:spacing w:after="0"/>
        <w:rPr>
          <w:b/>
          <w:sz w:val="28"/>
        </w:rPr>
      </w:pPr>
    </w:p>
    <w:p w:rsidR="002A4DA9" w:rsidRPr="002A4DA9" w:rsidRDefault="002A4DA9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 w:rsidRPr="002A4DA9">
        <w:rPr>
          <w:b/>
          <w:spacing w:val="32"/>
          <w:sz w:val="32"/>
        </w:rPr>
        <w:t>WNIOSEK</w:t>
      </w:r>
    </w:p>
    <w:p w:rsidR="002A4DA9" w:rsidRDefault="002A4DA9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 w:rsidRPr="002A4DA9">
        <w:rPr>
          <w:b/>
          <w:spacing w:val="32"/>
          <w:sz w:val="32"/>
        </w:rPr>
        <w:t>O PRZYZNANIE ULGI Z TYTUŁU NABYCIA GRUNTÓW</w:t>
      </w:r>
    </w:p>
    <w:p w:rsidR="002A4DA9" w:rsidRDefault="002A4DA9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51"/>
        <w:gridCol w:w="992"/>
        <w:gridCol w:w="851"/>
        <w:gridCol w:w="1984"/>
        <w:gridCol w:w="142"/>
        <w:gridCol w:w="850"/>
        <w:gridCol w:w="2158"/>
      </w:tblGrid>
      <w:tr w:rsidR="00F646F4" w:rsidTr="00936D6B">
        <w:trPr>
          <w:trHeight w:val="397"/>
        </w:trPr>
        <w:tc>
          <w:tcPr>
            <w:tcW w:w="4219" w:type="dxa"/>
            <w:gridSpan w:val="3"/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W związku z nabyciem gruntów rolnych od:</w:t>
            </w:r>
          </w:p>
        </w:tc>
        <w:tc>
          <w:tcPr>
            <w:tcW w:w="5985" w:type="dxa"/>
            <w:gridSpan w:val="5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</w:tr>
      <w:tr w:rsidR="00F646F4" w:rsidTr="00936D6B">
        <w:trPr>
          <w:trHeight w:val="397"/>
        </w:trPr>
        <w:tc>
          <w:tcPr>
            <w:tcW w:w="2376" w:type="dxa"/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Aktem Notarialnym nr:</w:t>
            </w:r>
          </w:p>
        </w:tc>
        <w:tc>
          <w:tcPr>
            <w:tcW w:w="1843" w:type="dxa"/>
            <w:gridSpan w:val="2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  <w:tc>
          <w:tcPr>
            <w:tcW w:w="851" w:type="dxa"/>
            <w:tcBorders>
              <w:top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z dnia</w:t>
            </w:r>
          </w:p>
        </w:tc>
        <w:tc>
          <w:tcPr>
            <w:tcW w:w="2126" w:type="dxa"/>
            <w:gridSpan w:val="2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  <w:tc>
          <w:tcPr>
            <w:tcW w:w="850" w:type="dxa"/>
            <w:tcBorders>
              <w:top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o pow.</w:t>
            </w:r>
          </w:p>
        </w:tc>
        <w:tc>
          <w:tcPr>
            <w:tcW w:w="2158" w:type="dxa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</w:tr>
      <w:tr w:rsidR="00F646F4" w:rsidTr="00936D6B">
        <w:trPr>
          <w:trHeight w:val="397"/>
        </w:trPr>
        <w:tc>
          <w:tcPr>
            <w:tcW w:w="3227" w:type="dxa"/>
            <w:gridSpan w:val="2"/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ha fizycznych położonych we wsi</w:t>
            </w:r>
          </w:p>
        </w:tc>
        <w:tc>
          <w:tcPr>
            <w:tcW w:w="3827" w:type="dxa"/>
            <w:gridSpan w:val="3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  <w:tc>
          <w:tcPr>
            <w:tcW w:w="3150" w:type="dxa"/>
            <w:gridSpan w:val="3"/>
            <w:vAlign w:val="center"/>
          </w:tcPr>
          <w:p w:rsidR="00F646F4" w:rsidRDefault="00F646F4" w:rsidP="00F646F4">
            <w:pPr>
              <w:tabs>
                <w:tab w:val="left" w:pos="6379"/>
              </w:tabs>
              <w:jc w:val="both"/>
            </w:pPr>
            <w:r>
              <w:t xml:space="preserve">proszę o przyznanie ulgi z tytułu </w:t>
            </w:r>
          </w:p>
        </w:tc>
      </w:tr>
      <w:tr w:rsidR="00F646F4" w:rsidTr="00936D6B">
        <w:trPr>
          <w:trHeight w:val="397"/>
        </w:trPr>
        <w:tc>
          <w:tcPr>
            <w:tcW w:w="10204" w:type="dxa"/>
            <w:gridSpan w:val="8"/>
            <w:vAlign w:val="center"/>
          </w:tcPr>
          <w:p w:rsidR="00F646F4" w:rsidRDefault="00CA4E1E" w:rsidP="00F646F4">
            <w:pPr>
              <w:tabs>
                <w:tab w:val="left" w:pos="6379"/>
              </w:tabs>
            </w:pPr>
            <w:r>
              <w:t>nabycia gruntów na</w:t>
            </w:r>
            <w:r>
              <w:rPr>
                <w:rStyle w:val="Odwoanieprzypisudolnego"/>
              </w:rPr>
              <w:footnoteReference w:id="2"/>
            </w:r>
            <w:r>
              <w:t>:</w:t>
            </w:r>
          </w:p>
        </w:tc>
      </w:tr>
    </w:tbl>
    <w:p w:rsidR="00F646F4" w:rsidRDefault="00F314FC" w:rsidP="00177955">
      <w:pPr>
        <w:pStyle w:val="Akapitzlist"/>
        <w:tabs>
          <w:tab w:val="left" w:pos="6379"/>
        </w:tabs>
        <w:spacing w:after="0"/>
        <w:jc w:val="both"/>
      </w:pPr>
      <w:sdt>
        <w:sdtPr>
          <w:id w:val="2136755904"/>
        </w:sdtPr>
        <w:sdtContent>
          <w:r w:rsidR="00AE46DB">
            <w:rPr>
              <w:rFonts w:ascii="MS Gothic" w:eastAsia="MS Gothic" w:hAnsi="MS Gothic" w:hint="eastAsia"/>
            </w:rPr>
            <w:t>☐</w:t>
          </w:r>
        </w:sdtContent>
      </w:sdt>
      <w:r w:rsidR="00CA4E1E">
        <w:t>utworzenie własnego gospodarstwa rolnego;</w:t>
      </w:r>
    </w:p>
    <w:p w:rsidR="00CA4E1E" w:rsidRDefault="00F314FC" w:rsidP="00177955">
      <w:pPr>
        <w:pStyle w:val="Akapitzlist"/>
        <w:tabs>
          <w:tab w:val="left" w:pos="6379"/>
        </w:tabs>
        <w:spacing w:after="0"/>
        <w:jc w:val="both"/>
      </w:pPr>
      <w:sdt>
        <w:sdtPr>
          <w:id w:val="-2137704831"/>
        </w:sdtPr>
        <w:sdtContent>
          <w:r w:rsidR="00177955">
            <w:rPr>
              <w:rFonts w:ascii="MS Gothic" w:eastAsia="MS Gothic" w:hAnsi="MS Gothic" w:hint="eastAsia"/>
            </w:rPr>
            <w:t>☐</w:t>
          </w:r>
        </w:sdtContent>
      </w:sdt>
      <w:r w:rsidR="00CA4E1E">
        <w:t>powiększenie istniejącego gospodarstwa rolnego do powierzchni nieprzekraczającej 100 ha;</w:t>
      </w:r>
    </w:p>
    <w:p w:rsidR="00CA4E1E" w:rsidRDefault="00CA4E1E" w:rsidP="00CA4E1E">
      <w:pPr>
        <w:tabs>
          <w:tab w:val="left" w:pos="6379"/>
        </w:tabs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5920"/>
        <w:gridCol w:w="4284"/>
      </w:tblGrid>
      <w:tr w:rsidR="00CA4E1E" w:rsidTr="00936D6B">
        <w:trPr>
          <w:trHeight w:val="39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1E" w:rsidRDefault="00CA4E1E" w:rsidP="00CA4E1E">
            <w:pPr>
              <w:tabs>
                <w:tab w:val="left" w:pos="6379"/>
              </w:tabs>
            </w:pPr>
            <w:r>
              <w:t>Jednocześnie oświadczam, że osoba od której nabyłem grunt P.</w:t>
            </w:r>
          </w:p>
        </w:tc>
        <w:tc>
          <w:tcPr>
            <w:tcW w:w="4284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CA4E1E" w:rsidRDefault="00CA4E1E" w:rsidP="00CA4E1E">
            <w:pPr>
              <w:tabs>
                <w:tab w:val="left" w:pos="6379"/>
              </w:tabs>
            </w:pPr>
          </w:p>
        </w:tc>
      </w:tr>
      <w:tr w:rsidR="00CA4E1E" w:rsidTr="00936D6B">
        <w:trPr>
          <w:trHeight w:val="397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1E" w:rsidRDefault="00CA4E1E" w:rsidP="00CA4E1E">
            <w:pPr>
              <w:tabs>
                <w:tab w:val="left" w:pos="6379"/>
              </w:tabs>
            </w:pPr>
            <w:r>
              <w:t>nie jest moim krewnym w linii prostej lub jego małżonkiem, pasierbem, zięciem lub synową.</w:t>
            </w:r>
          </w:p>
        </w:tc>
      </w:tr>
    </w:tbl>
    <w:p w:rsidR="00CA4E1E" w:rsidRDefault="00CA4E1E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  <w:bookmarkStart w:id="0" w:name="_GoBack"/>
      <w:bookmarkEnd w:id="0"/>
    </w:p>
    <w:p w:rsidR="00936D6B" w:rsidRDefault="00936D6B" w:rsidP="00CA4E1E">
      <w:pPr>
        <w:tabs>
          <w:tab w:val="left" w:pos="6379"/>
        </w:tabs>
        <w:spacing w:after="0"/>
        <w:jc w:val="both"/>
      </w:pPr>
      <w:r>
        <w:t>Załączniki:</w:t>
      </w:r>
    </w:p>
    <w:p w:rsidR="00936D6B" w:rsidRDefault="00936D6B" w:rsidP="00936D6B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r>
        <w:t>kserokopia Aktu Notarialnego (oryginał do wglądu)</w:t>
      </w:r>
    </w:p>
    <w:p w:rsidR="00936D6B" w:rsidRDefault="00F314FC" w:rsidP="00936D6B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hyperlink r:id="rId8" w:history="1">
        <w:r w:rsidR="00936D6B" w:rsidRPr="009720D1">
          <w:rPr>
            <w:rStyle w:val="Hipercze"/>
          </w:rPr>
          <w:t>formularz informacji przedstawianych prz</w:t>
        </w:r>
        <w:r w:rsidR="0068468A" w:rsidRPr="009720D1">
          <w:rPr>
            <w:rStyle w:val="Hipercze"/>
          </w:rPr>
          <w:t>y ubieganiu się o pomoc de mini</w:t>
        </w:r>
        <w:r w:rsidR="00936D6B" w:rsidRPr="009720D1">
          <w:rPr>
            <w:rStyle w:val="Hipercze"/>
          </w:rPr>
          <w:t>mis w rolnictwie</w:t>
        </w:r>
      </w:hyperlink>
    </w:p>
    <w:p w:rsidR="00936D6B" w:rsidRDefault="00AE46DB" w:rsidP="00936D6B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r>
        <w:t xml:space="preserve">zaświadczenia lub </w:t>
      </w:r>
      <w:hyperlink r:id="rId9" w:history="1">
        <w:r w:rsidR="00936D6B" w:rsidRPr="009720D1">
          <w:rPr>
            <w:rStyle w:val="Hipercze"/>
          </w:rPr>
          <w:t>oświadczenie</w:t>
        </w:r>
      </w:hyperlink>
      <w:r w:rsidR="00936D6B">
        <w:t xml:space="preserve"> o uzyskaniu pomocy de minimis w rolnictwie w danym roku oraz w przeciągu ostatnich 2 lat bądź oświadczenie o nieuzyskaniu pomocy de minimis w rolnictwie w danym roku oraz w przeciągu ostatnich 2 lat</w:t>
      </w:r>
    </w:p>
    <w:p w:rsidR="00936D6B" w:rsidRPr="00F646F4" w:rsidRDefault="00936D6B" w:rsidP="00CA4E1E">
      <w:pPr>
        <w:tabs>
          <w:tab w:val="left" w:pos="6379"/>
        </w:tabs>
        <w:spacing w:after="0"/>
        <w:jc w:val="both"/>
      </w:pPr>
    </w:p>
    <w:sectPr w:rsidR="00936D6B" w:rsidRPr="00F646F4" w:rsidSect="00E2547C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2F" w:rsidRDefault="00A7312F" w:rsidP="00CA4E1E">
      <w:pPr>
        <w:spacing w:after="0" w:line="240" w:lineRule="auto"/>
      </w:pPr>
      <w:r>
        <w:separator/>
      </w:r>
    </w:p>
  </w:endnote>
  <w:endnote w:type="continuationSeparator" w:id="1">
    <w:p w:rsidR="00A7312F" w:rsidRDefault="00A7312F" w:rsidP="00C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2F" w:rsidRDefault="00A7312F" w:rsidP="00CA4E1E">
      <w:pPr>
        <w:spacing w:after="0" w:line="240" w:lineRule="auto"/>
      </w:pPr>
      <w:r>
        <w:separator/>
      </w:r>
    </w:p>
  </w:footnote>
  <w:footnote w:type="continuationSeparator" w:id="1">
    <w:p w:rsidR="00A7312F" w:rsidRDefault="00A7312F" w:rsidP="00CA4E1E">
      <w:pPr>
        <w:spacing w:after="0" w:line="240" w:lineRule="auto"/>
      </w:pPr>
      <w:r>
        <w:continuationSeparator/>
      </w:r>
    </w:p>
  </w:footnote>
  <w:footnote w:id="2">
    <w:p w:rsidR="00CA4E1E" w:rsidRDefault="00CA4E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F57"/>
    <w:multiLevelType w:val="hybridMultilevel"/>
    <w:tmpl w:val="3B385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5241"/>
    <w:multiLevelType w:val="hybridMultilevel"/>
    <w:tmpl w:val="1D68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DA3"/>
    <w:rsid w:val="000571CF"/>
    <w:rsid w:val="00161FC1"/>
    <w:rsid w:val="00177955"/>
    <w:rsid w:val="001B419E"/>
    <w:rsid w:val="001F5B9F"/>
    <w:rsid w:val="00254059"/>
    <w:rsid w:val="002A4DA9"/>
    <w:rsid w:val="005A2DA3"/>
    <w:rsid w:val="0068468A"/>
    <w:rsid w:val="007E1977"/>
    <w:rsid w:val="00867211"/>
    <w:rsid w:val="0092269B"/>
    <w:rsid w:val="00936D6B"/>
    <w:rsid w:val="009720D1"/>
    <w:rsid w:val="00A7312F"/>
    <w:rsid w:val="00AE46DB"/>
    <w:rsid w:val="00C67934"/>
    <w:rsid w:val="00CA4E1E"/>
    <w:rsid w:val="00E2547C"/>
    <w:rsid w:val="00F314FC"/>
    <w:rsid w:val="00F6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4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E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6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4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A4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E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6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46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prz.pl/!data/pliki/Formularz%20informacji%20sk%C5%82adanych%20przez%20podmioty%20ubiegaj%C4%85ce%20si%C4%99%20o%20pomoc%20de%20minimis%20w%20rolnictwie%20lub%20rybo%C5%82%C3%B3wstwie(1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eprz.pl/!data/pliki/Oswiadczenie%20o%20wielkosci%20uzyskanej%20pomocy%20de%20minimis%20lub%20jej%20nie%20otrzymaniu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lga%20z%20tytu&#322;u%20nabycia%20wersja%20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E9D8-8A98-4919-B929-D438592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ulga z tytułu nabycia wersja p</Template>
  <TotalTime>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Wieprz</dc:creator>
  <cp:lastModifiedBy>grusinek</cp:lastModifiedBy>
  <cp:revision>8</cp:revision>
  <cp:lastPrinted>2015-05-20T10:40:00Z</cp:lastPrinted>
  <dcterms:created xsi:type="dcterms:W3CDTF">2015-05-20T11:20:00Z</dcterms:created>
  <dcterms:modified xsi:type="dcterms:W3CDTF">2015-05-22T08:23:00Z</dcterms:modified>
</cp:coreProperties>
</file>